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0A" w:rsidRDefault="00A1530A" w:rsidP="006E1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530A" w:rsidRPr="007D40A0" w:rsidRDefault="00A1530A" w:rsidP="007D4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530A" w:rsidRDefault="00A1530A" w:rsidP="00870B2D">
      <w:pPr>
        <w:spacing w:after="0" w:line="360" w:lineRule="auto"/>
        <w:ind w:left="-1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4" o:title=""/>
          </v:shape>
        </w:pict>
      </w:r>
    </w:p>
    <w:p w:rsidR="00A1530A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 xml:space="preserve">б) уважения прав и защиты законных интересов сотрудников школы, обучающихся, а также прочих посетителей. 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в) строгого соблюдения законодательства Российской Федерации.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6E1970">
        <w:rPr>
          <w:rFonts w:ascii="Times New Roman" w:hAnsi="Times New Roman"/>
          <w:sz w:val="28"/>
          <w:szCs w:val="28"/>
          <w:lang w:eastAsia="ru-RU"/>
        </w:rPr>
        <w:t>.Задачи создания и деятельности комиссии: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6E1970">
        <w:rPr>
          <w:rFonts w:ascii="Times New Roman" w:hAnsi="Times New Roman"/>
          <w:sz w:val="28"/>
          <w:szCs w:val="28"/>
          <w:lang w:eastAsia="ru-RU"/>
        </w:rPr>
        <w:t>.1. Выборочная проверка качества всех поступающих в школа сырья, продуктов, полуфабрикатов, готовых блюд.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6E1970">
        <w:rPr>
          <w:rFonts w:ascii="Times New Roman" w:hAnsi="Times New Roman"/>
          <w:sz w:val="28"/>
          <w:szCs w:val="28"/>
          <w:lang w:eastAsia="ru-RU"/>
        </w:rPr>
        <w:t>.2. Тотальный контроль, по мере готовности, качества, состава, веса, объема всех приготовленных в школе блюд, кулинарных изделий, полуфабрикатов,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1970">
        <w:rPr>
          <w:rFonts w:ascii="Times New Roman" w:hAnsi="Times New Roman"/>
          <w:sz w:val="28"/>
          <w:szCs w:val="28"/>
          <w:lang w:eastAsia="ru-RU"/>
        </w:rPr>
        <w:t>другой готовой продукции.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6E1970">
        <w:rPr>
          <w:rFonts w:ascii="Times New Roman" w:hAnsi="Times New Roman"/>
          <w:sz w:val="28"/>
          <w:szCs w:val="28"/>
          <w:lang w:eastAsia="ru-RU"/>
        </w:rPr>
        <w:t xml:space="preserve">.3.Оценка проверяемой продукции с вынесением решений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акт). 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6E1970">
        <w:rPr>
          <w:rFonts w:ascii="Times New Roman" w:hAnsi="Times New Roman"/>
          <w:sz w:val="28"/>
          <w:szCs w:val="28"/>
          <w:lang w:eastAsia="ru-RU"/>
        </w:rPr>
        <w:t>.4. Выявление ответственных и виновных в допущении брака конкретных сотрудников.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Pr="006E1970">
        <w:rPr>
          <w:rFonts w:ascii="Times New Roman" w:hAnsi="Times New Roman"/>
          <w:sz w:val="28"/>
          <w:szCs w:val="28"/>
          <w:lang w:eastAsia="ru-RU"/>
        </w:rPr>
        <w:t>.Возложение на комиссию иных поручений, не соответствующих цели и задачам, не допускается.</w:t>
      </w:r>
    </w:p>
    <w:p w:rsidR="00A1530A" w:rsidRPr="003B4CCC" w:rsidRDefault="00A1530A" w:rsidP="006E19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1970">
        <w:rPr>
          <w:rFonts w:ascii="Times New Roman" w:hAnsi="Times New Roman"/>
          <w:b/>
          <w:sz w:val="28"/>
          <w:szCs w:val="28"/>
          <w:lang w:eastAsia="ru-RU"/>
        </w:rPr>
        <w:t>2.Состав комиссии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2.1.Комиссия утверждается приказом директора Школы в составе Председателя и членов комиссии.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2.2.По мере необходимости в состав Комиссии приказом директора могут включаться специалисты и эксперты, в том числе и не являющиеся работниками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1970">
        <w:rPr>
          <w:rFonts w:ascii="Times New Roman" w:hAnsi="Times New Roman"/>
          <w:sz w:val="28"/>
          <w:szCs w:val="28"/>
          <w:lang w:eastAsia="ru-RU"/>
        </w:rPr>
        <w:t>школы.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2.3.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A1530A" w:rsidRPr="003B4CCC" w:rsidRDefault="00A1530A" w:rsidP="006E19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1970">
        <w:rPr>
          <w:rFonts w:ascii="Times New Roman" w:hAnsi="Times New Roman"/>
          <w:b/>
          <w:sz w:val="28"/>
          <w:szCs w:val="28"/>
          <w:lang w:eastAsia="ru-RU"/>
        </w:rPr>
        <w:t>3.Деятельность комиссии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3.1.Комиссия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3.2.Комиссия осуществляет контроль за соответствием технических требований, предъявляемых к продовольственному сырью и пищевым продуктам, поступающим в столовую, наличие документов, удостоверяющих их качество и безопасность.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3.3. Выдача (отпуск) обучающимся и прочим посетителям готовой продукции из общих котлов, кастрюль, лотков, емкостей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3.4.Оценка качества блюд и готовых кулинарных изделий производится поорганолептическим показателям: вкусу, запаху, внешнему виду, цвету, консистенции. Взависимости от этих показателей даются оценки изделиям - «отлично", "хорошо", «удовлетворительно", "неудовлетворительно" (брак).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3.5. Оценка качества продукции заносится в бракеражный журнал (форма которого утверждена санитарными правилами и нормами) до начала ее реализации и оформляется подписями всех членов комиссии.</w:t>
      </w:r>
    </w:p>
    <w:p w:rsidR="00A1530A" w:rsidRPr="006E1970" w:rsidRDefault="00A1530A" w:rsidP="006E1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3.6.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голосов, с составлением акта.</w:t>
      </w:r>
    </w:p>
    <w:p w:rsidR="00A1530A" w:rsidRPr="006E1970" w:rsidRDefault="00A1530A" w:rsidP="003B4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3.7.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A1530A" w:rsidRPr="006E1970" w:rsidRDefault="00A1530A" w:rsidP="003B4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3.8.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A1530A" w:rsidRPr="003B4CCC" w:rsidRDefault="00A1530A" w:rsidP="003B4C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4CCC">
        <w:rPr>
          <w:rFonts w:ascii="Times New Roman" w:hAnsi="Times New Roman"/>
          <w:b/>
          <w:sz w:val="28"/>
          <w:szCs w:val="28"/>
          <w:lang w:eastAsia="ru-RU"/>
        </w:rPr>
        <w:t>4.Права и обязанности комиссии</w:t>
      </w:r>
    </w:p>
    <w:p w:rsidR="00A1530A" w:rsidRPr="006E1970" w:rsidRDefault="00A1530A" w:rsidP="003B4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4.1.Комиссия постоянно выполняет отнесенные к ее компетенции функции.</w:t>
      </w:r>
    </w:p>
    <w:p w:rsidR="00A1530A" w:rsidRPr="006E1970" w:rsidRDefault="00A1530A" w:rsidP="003B4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4.2. Все сотрудники школы обязаны оказывать Комиссии или отдельным ее членам содействие в реализации их функций.</w:t>
      </w:r>
    </w:p>
    <w:p w:rsidR="00A1530A" w:rsidRPr="006E1970" w:rsidRDefault="00A1530A" w:rsidP="003B4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4.3. По устному или письменному запросу Комиссии или отдельных ее членов сотрудники столовой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A1530A" w:rsidRPr="006E1970" w:rsidRDefault="00A1530A" w:rsidP="003B4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4.4.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A1530A" w:rsidRPr="006E1970" w:rsidRDefault="00A1530A" w:rsidP="003B4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4.5.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A1530A" w:rsidRPr="006E1970" w:rsidRDefault="00A1530A" w:rsidP="003B4C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970">
        <w:rPr>
          <w:rFonts w:ascii="Times New Roman" w:hAnsi="Times New Roman"/>
          <w:sz w:val="28"/>
          <w:szCs w:val="28"/>
          <w:lang w:eastAsia="ru-RU"/>
        </w:rPr>
        <w:t>4.6. Члены Комиссии обязаны осуществлять свои функции в</w:t>
      </w:r>
      <w:r w:rsidRPr="006E1970">
        <w:rPr>
          <w:rFonts w:ascii="Times New Roman" w:hAnsi="Times New Roman"/>
          <w:sz w:val="28"/>
          <w:szCs w:val="28"/>
        </w:rPr>
        <w:t xml:space="preserve"> в специально выдаваемой чистой, промаркированной одежде (халате, головном уборе, сменной обуви).</w:t>
      </w:r>
    </w:p>
    <w:p w:rsidR="00A1530A" w:rsidRPr="006E1970" w:rsidRDefault="00A1530A" w:rsidP="006E19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1970">
        <w:rPr>
          <w:rFonts w:ascii="Times New Roman" w:hAnsi="Times New Roman"/>
          <w:sz w:val="28"/>
          <w:szCs w:val="28"/>
        </w:rPr>
        <w:t>4.7. За нарушение настоящего Положения работники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970">
        <w:rPr>
          <w:rFonts w:ascii="Times New Roman" w:hAnsi="Times New Roman"/>
          <w:sz w:val="28"/>
          <w:szCs w:val="28"/>
        </w:rPr>
        <w:t>и члены Комиссии несут персональную ответственность.</w:t>
      </w:r>
    </w:p>
    <w:sectPr w:rsidR="00A1530A" w:rsidRPr="006E1970" w:rsidSect="0010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C7"/>
    <w:rsid w:val="0010780D"/>
    <w:rsid w:val="003249C7"/>
    <w:rsid w:val="003B4CCC"/>
    <w:rsid w:val="00402D0D"/>
    <w:rsid w:val="0042637C"/>
    <w:rsid w:val="004A2CE9"/>
    <w:rsid w:val="0054454F"/>
    <w:rsid w:val="006E1970"/>
    <w:rsid w:val="007D40A0"/>
    <w:rsid w:val="0084488F"/>
    <w:rsid w:val="00870B2D"/>
    <w:rsid w:val="008940DC"/>
    <w:rsid w:val="009F3C5F"/>
    <w:rsid w:val="00A1530A"/>
    <w:rsid w:val="00A7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19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655</Words>
  <Characters>3740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AHS</cp:lastModifiedBy>
  <cp:revision>2</cp:revision>
  <cp:lastPrinted>2021-04-09T14:08:00Z</cp:lastPrinted>
  <dcterms:created xsi:type="dcterms:W3CDTF">2021-04-09T14:11:00Z</dcterms:created>
  <dcterms:modified xsi:type="dcterms:W3CDTF">2021-04-09T14:11:00Z</dcterms:modified>
</cp:coreProperties>
</file>